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>Championnat Dominion de curling régional</w:t>
      </w: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Cs w:val="24"/>
          <w:lang w:val="fr-CA"/>
        </w:rPr>
      </w:pP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La victoire de Jean-François Gauthier provoque une égalité à quatre</w:t>
      </w: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 xml:space="preserve">JONQUIÈRE (14 octobre 2011) 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– Jean-François Gauthier a procuré une première </w:t>
      </w:r>
      <w:r>
        <w:rPr>
          <w:rFonts w:ascii="Arial" w:eastAsia="Times New Roman" w:hAnsi="Arial" w:cs="Arial"/>
          <w:color w:val="000000"/>
          <w:szCs w:val="24"/>
          <w:lang w:val="fr-CA"/>
        </w:rPr>
        <w:t>victoire au club Kénogami, dans le cadre du Championnat Dominion de curling régional, qui s’est transporté vendredi, au club Kénogami. Du même coup, cette victoire a provoqué une égalité à quatre, chacune des quatre équipes montrant des fiches identiques d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’une victoire et une défaite, au terme de la troisième journée de ce championnat qui se déroule selon la formule rotation. </w:t>
      </w: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 xml:space="preserve">En soirée de vendredi, Jean-François Gauthier, dont l’équipe est complétée de Jean Munger, Réjean Côté et Alain Brassard, a marqué </w:t>
      </w:r>
      <w:r>
        <w:rPr>
          <w:rFonts w:ascii="Arial" w:eastAsia="Times New Roman" w:hAnsi="Arial" w:cs="Arial"/>
          <w:color w:val="000000"/>
          <w:szCs w:val="24"/>
          <w:lang w:val="fr-CA"/>
        </w:rPr>
        <w:t>trois points au deuxième bout, avant d’en voler deux autres au troisième, en route vers une victoire de 7-4 face à Pierre Bouchard, de Saint-Félicien. Ce dernier joue en compagnie de  Claude Boivin, Marc Tremblay et Michel Boutin.</w:t>
      </w: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 xml:space="preserve"> Pendant ce temps, l’équ</w:t>
      </w:r>
      <w:r>
        <w:rPr>
          <w:rFonts w:ascii="Arial" w:eastAsia="Times New Roman" w:hAnsi="Arial" w:cs="Arial"/>
          <w:color w:val="000000"/>
          <w:szCs w:val="24"/>
          <w:lang w:val="fr-CA"/>
        </w:rPr>
        <w:t>ipe féminine du club Riverbend d’Alma, dirigée par Yolande Boily, en remplacement de Maude Martel blessée, représentera le Saguenay-Lac-Saint-Jean au Championnat provincial Dominion de curling féminin, programmé du 27 au 30 octobre, au club Victoria de Qué</w:t>
      </w:r>
      <w:r>
        <w:rPr>
          <w:rFonts w:ascii="Arial" w:eastAsia="Times New Roman" w:hAnsi="Arial" w:cs="Arial"/>
          <w:color w:val="000000"/>
          <w:szCs w:val="24"/>
          <w:lang w:val="fr-CA"/>
        </w:rPr>
        <w:t>bec. Le quatuor almatois a mérité ce droit à la suite d’un gain de 8-6, inscrit devant les représentantes de Dolbeau-Mistassini de la capitaine Martine Savard, sur les glaces du club Kénogami.</w:t>
      </w: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Yolande Boily, qui joue en compagnie de Raymonde Gilbert, Jani</w:t>
      </w:r>
      <w:r>
        <w:rPr>
          <w:rFonts w:ascii="Arial" w:eastAsia="Times New Roman" w:hAnsi="Arial" w:cs="Arial"/>
          <w:color w:val="000000"/>
          <w:szCs w:val="24"/>
          <w:lang w:val="fr-CA"/>
        </w:rPr>
        <w:t>ne Thibeault et Raymonde Boudreault, a volé deux points au cinquième bout, pour prendre les devants 6-5, avant de voir l’adversaire niveler les chances au sixième. Finalement, un point marqué en septième strophe et un larcin au dernier bout a procuré la vi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ctoire et le championnat à l’équipe almatoise à l’issue de ce tournoi disputé selon la formule 2 de 3. </w:t>
      </w: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L’équipe dolmissoise était complétée de Jessica Gaudreault, Joanne Boissonneault et Sylvie Dubeau.</w:t>
      </w: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La compétition se poursuit ce samedi, au club Kénog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ami. Sur le coup de 10h, Jean Pagé (Chicoutimi) rencontrera Jean-François Gauthier (Kénogami) alors que Pierre Bouchard (St-Félicien) se mesurera à André Gagnon (Riverbend). Les deux équipes gagnantes s’affronteront par la suite en grande finale, laquelle </w:t>
      </w:r>
      <w:r>
        <w:rPr>
          <w:rFonts w:ascii="Arial" w:eastAsia="Times New Roman" w:hAnsi="Arial" w:cs="Arial"/>
          <w:color w:val="000000"/>
          <w:szCs w:val="24"/>
          <w:lang w:val="fr-CA"/>
        </w:rPr>
        <w:t>est programmée pour 14h.</w:t>
      </w:r>
    </w:p>
    <w:p w:rsidR="00000000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836677" w:rsidRDefault="0083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>Pierre Fellice</w:t>
      </w:r>
    </w:p>
    <w:sectPr w:rsidR="00836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attachedTemplate r:id="rId1"/>
  <w:defaultTabStop w:val="708"/>
  <w:hyphenationZone w:val="420"/>
  <w:characterSpacingControl w:val="doNotCompress"/>
  <w:compat/>
  <w:rsids>
    <w:rsidRoot w:val="007A72A1"/>
    <w:rsid w:val="007A72A1"/>
    <w:rsid w:val="0083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 w:cs="Times New Roman"/>
      <w:sz w:val="24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Ghislain</cp:lastModifiedBy>
  <cp:revision>2</cp:revision>
  <dcterms:created xsi:type="dcterms:W3CDTF">2015-11-26T22:10:00Z</dcterms:created>
  <dcterms:modified xsi:type="dcterms:W3CDTF">2015-11-26T22:10:00Z</dcterms:modified>
</cp:coreProperties>
</file>