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A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346A88">
      <w:pPr>
        <w:spacing w:after="0" w:line="240" w:lineRule="auto"/>
        <w:ind w:right="6803"/>
        <w:jc w:val="both"/>
        <w:rPr>
          <w:rFonts w:ascii="Arial" w:hAnsi="Arial" w:cs="Arial"/>
          <w:b/>
          <w:sz w:val="32"/>
          <w:szCs w:val="32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sz w:val="32"/>
          <w:szCs w:val="32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CA"/>
        </w:rPr>
        <w:drawing>
          <wp:inline distT="0" distB="0" distL="0" distR="0">
            <wp:extent cx="1295400" cy="13525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sz w:val="32"/>
          <w:szCs w:val="32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sz w:val="32"/>
          <w:szCs w:val="32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Saguenay Super </w:t>
      </w:r>
      <w:proofErr w:type="spellStart"/>
      <w:r>
        <w:rPr>
          <w:rFonts w:ascii="Arial" w:hAnsi="Arial" w:cs="Arial"/>
          <w:b/>
          <w:sz w:val="32"/>
          <w:szCs w:val="32"/>
        </w:rPr>
        <w:t>Cashspiel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Brassard et Villeneuve restent invaincus</w:t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JONQUIÈRE (30 avril 2013) – André Brassard,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, et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Villeneuve, du club Chicoutimi, demeurent </w:t>
      </w:r>
      <w:r>
        <w:rPr>
          <w:rFonts w:ascii="Arial" w:hAnsi="Arial" w:cs="Arial"/>
          <w:sz w:val="24"/>
          <w:szCs w:val="24"/>
        </w:rPr>
        <w:t xml:space="preserve">pour l’instant les deux seules équipes encore invaincues, après deux sorties, à l’issue de la quatrième ronde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qui a débuté lundi, sur les glaces du club de curling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vaincu Jean-Guy Girard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), 8-2, </w:t>
      </w:r>
      <w:r>
        <w:rPr>
          <w:rFonts w:ascii="Arial" w:hAnsi="Arial" w:cs="Arial"/>
          <w:sz w:val="24"/>
          <w:szCs w:val="24"/>
        </w:rPr>
        <w:t xml:space="preserve"> en fin de soirée de lundi, Brassard a inscrit un deuxième gain, cette fois par la marque de 5-2, face à Yannick Martel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). Ce dernier subissait une première défaite après avoir vaincu Rémi Brisson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en soirée de lundi.</w:t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sa </w:t>
      </w:r>
      <w:r>
        <w:rPr>
          <w:rFonts w:ascii="Arial" w:hAnsi="Arial" w:cs="Arial"/>
          <w:sz w:val="24"/>
          <w:szCs w:val="24"/>
        </w:rPr>
        <w:t xml:space="preserve">part,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Villeneuve a triomphé 6-4 devant Ghislain Hamel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), après avoir eu raison du quatuor </w:t>
      </w:r>
      <w:proofErr w:type="spellStart"/>
      <w:r>
        <w:rPr>
          <w:rFonts w:ascii="Arial" w:hAnsi="Arial" w:cs="Arial"/>
          <w:sz w:val="24"/>
          <w:szCs w:val="24"/>
        </w:rPr>
        <w:t>almatois</w:t>
      </w:r>
      <w:proofErr w:type="spellEnd"/>
      <w:r>
        <w:rPr>
          <w:rFonts w:ascii="Arial" w:hAnsi="Arial" w:cs="Arial"/>
          <w:sz w:val="24"/>
          <w:szCs w:val="24"/>
        </w:rPr>
        <w:t xml:space="preserve"> dirigé par André Gagnon, lundi.</w:t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les deux autres rencontres, présentées en début de soirée de mardi, et ce en classe « C », Roger Perron</w:t>
      </w:r>
      <w:r>
        <w:rPr>
          <w:rFonts w:ascii="Arial" w:hAnsi="Arial" w:cs="Arial"/>
          <w:sz w:val="24"/>
          <w:szCs w:val="24"/>
        </w:rPr>
        <w:t xml:space="preserve"> (Port-Alfred-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a eu la vie facile aux dépens d’André Gagnon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), qu’il a vaincu 10-0. Finalement, Jean-Guy Girard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 a marqué trois points au huitième bout et il s’est sauvé avec un gain de 9-8 face à Rémi Brisson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). Gagn</w:t>
      </w:r>
      <w:r>
        <w:rPr>
          <w:rFonts w:ascii="Arial" w:hAnsi="Arial" w:cs="Arial"/>
          <w:sz w:val="24"/>
          <w:szCs w:val="24"/>
        </w:rPr>
        <w:t>on et Brisson sont toujours à la recherche d’un premier gain après deux sorties.</w:t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Quatre autres rencontres meublaient la fin de soirée de mardi. Notons les victoires de Daniel Tremblay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) aux dépens de Daniel Dufour (Port-Alfred), Jean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 (Chic</w:t>
      </w:r>
      <w:r>
        <w:rPr>
          <w:rFonts w:ascii="Arial" w:hAnsi="Arial" w:cs="Arial"/>
          <w:sz w:val="24"/>
          <w:szCs w:val="24"/>
        </w:rPr>
        <w:t>outimi) face à Joël Gagné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), Jean Boivin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 contre Larry Mullen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et finalement Ludovic Paradis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 devant Marc Côté (Port-Alfred).</w:t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L’action reprend ce mercredi avec deux séries de quatre rencontres à 19 h 00 et 21 h 00</w:t>
      </w:r>
      <w:r>
        <w:rPr>
          <w:rFonts w:ascii="Arial" w:hAnsi="Arial" w:cs="Arial"/>
          <w:sz w:val="24"/>
          <w:szCs w:val="24"/>
        </w:rPr>
        <w:t xml:space="preserve"> respectivement..</w:t>
      </w: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346A88">
      <w:pPr>
        <w:spacing w:after="0" w:line="240" w:lineRule="auto"/>
        <w:ind w:left="6803" w:right="68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000000" w:rsidRDefault="00346A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000000" w:rsidRDefault="00346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A88" w:rsidRDefault="00346A8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6A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9F353F"/>
    <w:rsid w:val="00346A88"/>
    <w:rsid w:val="009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0E42-544B-47D5-A810-45614B3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2015-11-21T14:25:00Z</dcterms:created>
  <dcterms:modified xsi:type="dcterms:W3CDTF">2015-11-21T14:25:00Z</dcterms:modified>
</cp:coreProperties>
</file>